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71121D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อนุบาลศึกษาปีที่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112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1409904727257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7112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เด็กชายชนกันต์ จำงูเหลือม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112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1409904736183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7112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เด็กชายภัทรชัย พระรักษา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1409904741560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เด็กชายยศภัทร ทิพย์โสต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1409904741551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777593" w:rsidP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เด็กชายยศพล ทิพย์โสต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1409904743511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เด็กชายจตุรงค์ เมสัง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7759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1409904749188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24043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เด็กชายธนพัฒน์ ศรีดอนโป่ง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24043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1409904771116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24043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เด็กชายฐิติวุฒิ ผ่านภพ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1409904749307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ภัทร โรจนะชาลี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1409904786008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ศักดิ์ สีกวนชา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1409904789961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เด็กชายปรัตกรณ์ แสนบุตร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1200901930608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เด็กชายพิสิฐพง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ประเมินชัย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1208900012599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เด็กหญิงณิชาภัทร ทองหนองกอย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1409904708775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เด็กหญิงเกณิกา บุญเกื้อ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1409904713752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เด็กหยิงศิรภัสสร คำโมง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1409904716638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D17FC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เด็กหญิงเขมมิกา โค้งอาภาส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6A66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1409904716956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66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เด็กหญิงกัลยรัตน์ เพ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โคกแก้ว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6A66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5406700000251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66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เด็กหญิงลลิตา เกตุระ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7E5C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1409904757024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เด็กหญิงวรินท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ลดา นนทะโคตร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1219901755987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เด็กหญิงสุชาวดี  บุตรสันต์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1409904763067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เด็กหญิงณวรัตน์ แก้วอาจ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1409904770586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6A311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เด็กหญิงธาราพร  นามรัตน์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B2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C054E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9C054E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bookmarkStart w:id="0" w:name="_GoBack"/>
      <w:bookmarkEnd w:id="0"/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9C054E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B25FF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1D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918BF"/>
    <w:rsid w:val="001D3808"/>
    <w:rsid w:val="00214393"/>
    <w:rsid w:val="0024043A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6A3116"/>
    <w:rsid w:val="006A6659"/>
    <w:rsid w:val="0071121D"/>
    <w:rsid w:val="0073253E"/>
    <w:rsid w:val="0074417D"/>
    <w:rsid w:val="00754024"/>
    <w:rsid w:val="00755CC2"/>
    <w:rsid w:val="00770EFA"/>
    <w:rsid w:val="00777593"/>
    <w:rsid w:val="00786622"/>
    <w:rsid w:val="007925A0"/>
    <w:rsid w:val="00794BE3"/>
    <w:rsid w:val="007E5C2A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C054E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17FC4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D6C2"/>
  <w15:chartTrackingRefBased/>
  <w15:docId w15:val="{1C835FF9-ED17-47BE-8E46-9D51F02F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A83C-FE83-4098-B42B-0B2D8C5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74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2021-05-31T00:32:00Z</cp:lastPrinted>
  <dcterms:created xsi:type="dcterms:W3CDTF">2023-05-16T09:14:00Z</dcterms:created>
  <dcterms:modified xsi:type="dcterms:W3CDTF">2023-05-22T07:36:00Z</dcterms:modified>
</cp:coreProperties>
</file>