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CB057A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D612AD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</w:t>
      </w:r>
      <w:r w:rsidR="00F47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0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1409904496484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เด็กชายภูริช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กาจ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หาญ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1409904488864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วรรธ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 คุณขวาน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1409904429311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ณฑัต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ศรีวงศ์งาม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1209601893411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เด็กชายศิราพัฒน์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1419903090450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โพธิ์สุวรรณ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1409904471686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เด็กชายพีรพัฒน์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สันทัด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1409904485717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เด็กชายจักรพันธ์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พลสิม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1409904425285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เด็กชายจักรพรรดิ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วงษ์หาจักร์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1409904469533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เด็กชายศุภณัฐ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จันทร์ลือชา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1409904508776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เด็กชายมุขพล ทันแสน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1100704616022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เด็กชายชนา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ธิป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โคตรแก้ว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1409904465775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เด็กชายกฤตกร วังหน้า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1409904445502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เด็กชายกฤษฎา ชุมภูมี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1409904447572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เด็กชายอธิราช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ศรีดอนโป่ง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1409904439286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เด็กชายจักรกฤษณ์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พรมมากูล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1409904449796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เด็กชายธนดล หาวิชิต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1409904504487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เด็กหญิงปภาวรินท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มงคลสุภา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1409904513711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เด็กหญิงชนัญญา เคนดา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1409904485865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เด็กหญิงสุชา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ฎา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บุราณปู่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1409904496824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ัยย์ร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ระดมงาม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1409904463543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รินท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คำสุพรม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1409904494031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เด็กหญิงพิชญาดา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วงษ์คำภา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1409904453572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เด็กหญิงภคนันท์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เจ็ก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1409904499793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เด็กหญิงมีนา วิสิลา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1409904500406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เด็กหญิงสุภานัน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จุล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1200901793945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เด็กหญิงพลอยไพลิน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กลิ่นบุปผา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029B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Default="00CD029B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Pr="000F2D17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1409400049212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9B" w:rsidRDefault="00CD029B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เด็กหญิงณัฐธิดา นามคันที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9B" w:rsidRPr="000F2D17" w:rsidRDefault="00CD029B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2856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Default="005B2856" w:rsidP="00F470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56" w:rsidRPr="000F2D17" w:rsidRDefault="005B2856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56" w:rsidRDefault="005B2856" w:rsidP="00F470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56" w:rsidRDefault="005B2856" w:rsidP="00F4701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6" w:rsidRPr="000F2D17" w:rsidRDefault="005B2856" w:rsidP="00F470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D47FF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     หญิ</w:t>
      </w:r>
      <w:bookmarkStart w:id="0" w:name="_GoBack"/>
      <w:bookmarkEnd w:id="0"/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D47FF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D47FF">
        <w:rPr>
          <w:rFonts w:ascii="TH SarabunPSK" w:hAnsi="TH SarabunPSK" w:cs="TH SarabunPSK"/>
          <w:b/>
          <w:bCs/>
          <w:sz w:val="32"/>
          <w:szCs w:val="32"/>
        </w:rPr>
        <w:t>28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F47010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10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918BF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B2856"/>
    <w:rsid w:val="005F7336"/>
    <w:rsid w:val="00603C52"/>
    <w:rsid w:val="006106DF"/>
    <w:rsid w:val="00655CBE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D47FF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CB057A"/>
    <w:rsid w:val="00CD029B"/>
    <w:rsid w:val="00D108B2"/>
    <w:rsid w:val="00D612AD"/>
    <w:rsid w:val="00DE154F"/>
    <w:rsid w:val="00DF4A93"/>
    <w:rsid w:val="00E01D5C"/>
    <w:rsid w:val="00E04BEF"/>
    <w:rsid w:val="00E4326F"/>
    <w:rsid w:val="00E524D9"/>
    <w:rsid w:val="00E879B1"/>
    <w:rsid w:val="00EC1192"/>
    <w:rsid w:val="00EE5F1E"/>
    <w:rsid w:val="00EE7E14"/>
    <w:rsid w:val="00F47010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BBCA"/>
  <w15:chartTrackingRefBased/>
  <w15:docId w15:val="{728F4A91-5A56-4EDB-B4A5-3DE2AF2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9E6C-3F73-4C43-86B7-6CDADFA5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2023-05-19T03:22:00Z</cp:lastPrinted>
  <dcterms:created xsi:type="dcterms:W3CDTF">2023-05-15T04:28:00Z</dcterms:created>
  <dcterms:modified xsi:type="dcterms:W3CDTF">2023-05-22T07:57:00Z</dcterms:modified>
</cp:coreProperties>
</file>