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72470D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อนุบาลศึกษาปีที่ </w:t>
      </w:r>
      <w:r w:rsidR="0072470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โรงเรียนบ้านสาวะถี(สาวัตถีราษฎร์รังสฤษฏิ์)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56"/>
        <w:gridCol w:w="4225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0D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</w:t>
            </w:r>
          </w:p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1409904618083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เด็กชายชนะชัย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แซ่เฮ้อ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1409904618130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ดนัย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ยะขาว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1409904618768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เด็กชายศุภกร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คำมณีจันทร์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7247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7409901020976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7247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เด็กชายตะวัน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724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1409904652419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เด็กชายพีระภพ พลตรี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1409904658972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เด็กชายศุภวัฒน์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โยธชัย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1409904669079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เด็กชายจักรวาล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แก่นหามูล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1209703189926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เด็กชายณัฐพัฒน์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คำบ่อเศร้า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1409904678728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เด็กชายวีรเดช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โยคุณ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1200601592006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เด็กชายวุฒิภัทร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ไทยปัจจุบัน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1409904683969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เด็กชายจีรพัฒน์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ภูมาลี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034A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1409904706811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034A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เด็กชายราเมศว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นารี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034A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1409904675061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เด็กชายศรัณย์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ริโนนรัง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1409904649396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เด็กหญิงพิมพ์ประภา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แหล่งสนาม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1119600165766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เด็กหญิงวรรณภา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ิย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พิรุฬห์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1409904657003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เด็กหญิงพัชราภรณ์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สิมพระราช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1409904659090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เด็กหญิงณัณฐพัชร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ภูธร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1409904674200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เด็กหญิงอลิซา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มุทุกันต์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1409904677969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เด็กหญิงวนิดา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เทพทำ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1409904692224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เด็กหญิงปริญญา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ดวงแก้ว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1409904702297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เด็กหญิงกุลธิดา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วงษ์บัวงาม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1329400262162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รินดา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บุรีวัฒน์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1409904705831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เด็กหญิงวรรณภา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โคตรหล้า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5838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1409904638416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B71DAE" w:rsidP="00B71DA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ริประภา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ครองแสนเมือง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1DAE" w:rsidRPr="00B25FF8" w:rsidTr="0072470D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6E7EB9" w:rsidP="00B71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Pr="000F2D17" w:rsidRDefault="00B71DAE" w:rsidP="00B71D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B" w:rsidRDefault="006E7EB9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140990470</w:t>
            </w:r>
          </w:p>
          <w:p w:rsidR="00B71DAE" w:rsidRDefault="006E7EB9" w:rsidP="00B71DA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5211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DAE" w:rsidRDefault="006E7EB9" w:rsidP="00B71DAE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เด็กหญิงกันยกร เพ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ีย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จาร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E" w:rsidRPr="000F2D17" w:rsidRDefault="00B71DAE" w:rsidP="00B71D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71DAE" w:rsidRDefault="00B71DA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01FF9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01FF9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     รว</w:t>
      </w:r>
      <w:bookmarkStart w:id="0" w:name="_GoBack"/>
      <w:bookmarkEnd w:id="0"/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F01FF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72470D">
      <w:pgSz w:w="11906" w:h="16838"/>
      <w:pgMar w:top="568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0D"/>
    <w:rsid w:val="00003271"/>
    <w:rsid w:val="00004EC3"/>
    <w:rsid w:val="00007CB2"/>
    <w:rsid w:val="00034A3B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918BF"/>
    <w:rsid w:val="001D3808"/>
    <w:rsid w:val="00214393"/>
    <w:rsid w:val="002900AB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6E7EB9"/>
    <w:rsid w:val="0072470D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71DAE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170B"/>
    <w:rsid w:val="00E524D9"/>
    <w:rsid w:val="00EC1192"/>
    <w:rsid w:val="00EE5F1E"/>
    <w:rsid w:val="00EE7E14"/>
    <w:rsid w:val="00F01FF9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31FD"/>
  <w15:chartTrackingRefBased/>
  <w15:docId w15:val="{53CA5412-DFEE-442E-B852-A028095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FFCA-B0EB-4EF8-87C2-3EB836E1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2023-05-22T03:24:00Z</cp:lastPrinted>
  <dcterms:created xsi:type="dcterms:W3CDTF">2023-05-15T04:06:00Z</dcterms:created>
  <dcterms:modified xsi:type="dcterms:W3CDTF">2023-05-22T07:35:00Z</dcterms:modified>
</cp:coreProperties>
</file>