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3E" w:rsidRPr="0073253E" w:rsidRDefault="00167D03" w:rsidP="0033599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25FF8">
        <w:rPr>
          <w:rFonts w:ascii="TH Sarabun New" w:hAnsi="TH Sarabun New" w:cs="TH Sarabun New"/>
          <w:noProof/>
        </w:rPr>
        <w:drawing>
          <wp:inline distT="0" distB="0" distL="0" distR="0">
            <wp:extent cx="676275" cy="876300"/>
            <wp:effectExtent l="0" t="0" r="0" b="0"/>
            <wp:docPr id="1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รงเรียนวิถีพุทธ โดย สพฐ. กระทรวงศึกษาธิการ และ  มหาวิทยาลัยมหาจุฬาลงกรณราช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8" t="10802" r="20230" b="1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99C" w:rsidRPr="000F2D17" w:rsidRDefault="0033599C" w:rsidP="003359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รายชื่อนักเรียนชั้น</w:t>
      </w:r>
      <w:r w:rsidR="00167D03">
        <w:rPr>
          <w:rFonts w:ascii="TH SarabunPSK" w:hAnsi="TH SarabunPSK" w:cs="TH SarabunPSK"/>
          <w:b/>
          <w:bCs/>
          <w:sz w:val="32"/>
          <w:szCs w:val="32"/>
          <w:cs/>
        </w:rPr>
        <w:t>ประถม</w:t>
      </w:r>
      <w:r w:rsidR="000F2D17"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 w:rsidR="0091188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0F2D17" w:rsidRPr="000F2D17">
        <w:rPr>
          <w:rFonts w:ascii="TH SarabunPSK" w:hAnsi="TH SarabunPSK" w:cs="TH SarabunPSK"/>
          <w:b/>
          <w:bCs/>
          <w:sz w:val="32"/>
          <w:szCs w:val="32"/>
        </w:rPr>
        <w:t>2566</w:t>
      </w:r>
    </w:p>
    <w:p w:rsidR="0033599C" w:rsidRPr="000F2D17" w:rsidRDefault="000F2D17" w:rsidP="0033599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</w:t>
      </w:r>
      <w:r w:rsidR="00167D03">
        <w:rPr>
          <w:rFonts w:ascii="TH SarabunPSK" w:hAnsi="TH SarabunPSK" w:cs="TH SarabunPSK" w:hint="cs"/>
          <w:b/>
          <w:bCs/>
          <w:sz w:val="32"/>
          <w:szCs w:val="32"/>
          <w:cs/>
        </w:rPr>
        <w:t>หินขาว</w:t>
      </w:r>
      <w:r w:rsidR="00167D03"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ังกัดสำนักงานเขตพื้นที่การศึกษาประถมศึกษาขอนแก่น เขต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tbl>
      <w:tblPr>
        <w:tblW w:w="110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410"/>
        <w:gridCol w:w="3771"/>
        <w:gridCol w:w="377"/>
        <w:gridCol w:w="377"/>
        <w:gridCol w:w="377"/>
        <w:gridCol w:w="377"/>
        <w:gridCol w:w="377"/>
        <w:gridCol w:w="378"/>
        <w:gridCol w:w="377"/>
      </w:tblGrid>
      <w:tr w:rsidR="00B25FF8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เลขประจำตัวนักเรียน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F8" w:rsidRPr="000F2D17" w:rsidRDefault="00B25FF8" w:rsidP="00732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1887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Pr="000F2D17" w:rsidRDefault="00911887" w:rsidP="0091188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Default="00911887" w:rsidP="0091188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1409904148346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Default="00911887" w:rsidP="009118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เด็กชายภา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นุวัฒน์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น้อยนาเพียง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1887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Pr="000F2D17" w:rsidRDefault="00911887" w:rsidP="0091188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Default="00911887" w:rsidP="009118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1100704382102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Default="00911887" w:rsidP="009118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เด็กชายปริญญา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โคตรสมบัติ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1887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Pr="000F2D17" w:rsidRDefault="00911887" w:rsidP="0091188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Default="00911887" w:rsidP="009118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1409904126377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Default="00911887" w:rsidP="009118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เด็กชายนนท</w:t>
            </w:r>
            <w:bookmarkStart w:id="0" w:name="_GoBack"/>
            <w:bookmarkEnd w:id="0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กุดอ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ั้ว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1887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Pr="000F2D17" w:rsidRDefault="00911887" w:rsidP="0091188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Default="00911887" w:rsidP="009118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1104100075054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Default="00911887" w:rsidP="009118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เด็กชายพลวัฒน์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พรหมแหล่ม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1887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Pr="000F2D17" w:rsidRDefault="00911887" w:rsidP="0091188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Default="00911887" w:rsidP="009118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1409904169441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Default="00911887" w:rsidP="009118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เด็กหญิงณัฐอร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สอนอินทร์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1887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Pr="000F2D17" w:rsidRDefault="00911887" w:rsidP="0091188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Default="00911887" w:rsidP="009118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1409904186604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Default="00911887" w:rsidP="009118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เด็กหญิงพัชชาพร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อ่อนตา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1887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Pr="000F2D17" w:rsidRDefault="00911887" w:rsidP="0091188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Default="00911887" w:rsidP="009118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1409904165721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Default="00911887" w:rsidP="009118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ริลักษณ์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คำสีทา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1887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Pr="000F2D17" w:rsidRDefault="00911887" w:rsidP="0091188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Default="00911887" w:rsidP="009118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1218500055011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Default="00911887" w:rsidP="009118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เด็กหญิงชริกา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ชุมปัญญา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1887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Pr="000F2D17" w:rsidRDefault="00911887" w:rsidP="0091188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Default="00911887" w:rsidP="009118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1102170179167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887" w:rsidRDefault="00911887" w:rsidP="0091188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เด็กหญิงญาณาภรณ์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พลโยธา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87" w:rsidRPr="000F2D17" w:rsidRDefault="00911887" w:rsidP="0091188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5FF8" w:rsidRPr="00B25FF8" w:rsidTr="00911887">
        <w:trPr>
          <w:trHeight w:hRule="exact"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F2D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F8" w:rsidRPr="000F2D17" w:rsidRDefault="00B25FF8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F8" w:rsidRPr="000F2D17" w:rsidRDefault="00B25F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3253E" w:rsidRPr="000F2D17" w:rsidRDefault="0073253E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4393" w:rsidRPr="000F2D17" w:rsidRDefault="0033599C" w:rsidP="007325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ชาย 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    หญิง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คน     รวม </w:t>
      </w:r>
      <w:r w:rsidR="0073253E" w:rsidRPr="000F2D17"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0F2D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2D17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sectPr w:rsidR="00214393" w:rsidRPr="000F2D17" w:rsidSect="00B25FF8">
      <w:pgSz w:w="11906" w:h="16838"/>
      <w:pgMar w:top="851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03"/>
    <w:rsid w:val="00003271"/>
    <w:rsid w:val="00004EC3"/>
    <w:rsid w:val="00007CB2"/>
    <w:rsid w:val="00041DE0"/>
    <w:rsid w:val="00043670"/>
    <w:rsid w:val="000645F8"/>
    <w:rsid w:val="000751DE"/>
    <w:rsid w:val="000869BF"/>
    <w:rsid w:val="000D01D1"/>
    <w:rsid w:val="000F2D17"/>
    <w:rsid w:val="00110D00"/>
    <w:rsid w:val="00145555"/>
    <w:rsid w:val="00167D03"/>
    <w:rsid w:val="001918BF"/>
    <w:rsid w:val="001D3808"/>
    <w:rsid w:val="00214393"/>
    <w:rsid w:val="002D56FB"/>
    <w:rsid w:val="002F206F"/>
    <w:rsid w:val="00315A82"/>
    <w:rsid w:val="00323A11"/>
    <w:rsid w:val="00331E54"/>
    <w:rsid w:val="0033599C"/>
    <w:rsid w:val="00350719"/>
    <w:rsid w:val="00380446"/>
    <w:rsid w:val="003A2117"/>
    <w:rsid w:val="003E3503"/>
    <w:rsid w:val="00421CD4"/>
    <w:rsid w:val="00446EE7"/>
    <w:rsid w:val="00471EF2"/>
    <w:rsid w:val="004A2446"/>
    <w:rsid w:val="005240F7"/>
    <w:rsid w:val="0053406D"/>
    <w:rsid w:val="00565A19"/>
    <w:rsid w:val="005841DA"/>
    <w:rsid w:val="005A6C4E"/>
    <w:rsid w:val="005F7336"/>
    <w:rsid w:val="00603C52"/>
    <w:rsid w:val="006106DF"/>
    <w:rsid w:val="00655CBE"/>
    <w:rsid w:val="00671349"/>
    <w:rsid w:val="006754AF"/>
    <w:rsid w:val="0073253E"/>
    <w:rsid w:val="0074417D"/>
    <w:rsid w:val="00754024"/>
    <w:rsid w:val="00755CC2"/>
    <w:rsid w:val="00770EFA"/>
    <w:rsid w:val="00786622"/>
    <w:rsid w:val="007925A0"/>
    <w:rsid w:val="00794BE3"/>
    <w:rsid w:val="0080183D"/>
    <w:rsid w:val="008021F1"/>
    <w:rsid w:val="008445E0"/>
    <w:rsid w:val="0088506F"/>
    <w:rsid w:val="00892D00"/>
    <w:rsid w:val="008A7EB2"/>
    <w:rsid w:val="008D3597"/>
    <w:rsid w:val="008E6F47"/>
    <w:rsid w:val="008E71E9"/>
    <w:rsid w:val="00911887"/>
    <w:rsid w:val="00937574"/>
    <w:rsid w:val="00940F9E"/>
    <w:rsid w:val="0097475C"/>
    <w:rsid w:val="009A1EA7"/>
    <w:rsid w:val="009F1408"/>
    <w:rsid w:val="009F3BB6"/>
    <w:rsid w:val="00A36285"/>
    <w:rsid w:val="00A52878"/>
    <w:rsid w:val="00A939FE"/>
    <w:rsid w:val="00A9522F"/>
    <w:rsid w:val="00AA0689"/>
    <w:rsid w:val="00B242F8"/>
    <w:rsid w:val="00B25FF8"/>
    <w:rsid w:val="00BC4695"/>
    <w:rsid w:val="00BE1224"/>
    <w:rsid w:val="00C23D36"/>
    <w:rsid w:val="00C969EE"/>
    <w:rsid w:val="00CA2E7F"/>
    <w:rsid w:val="00CA5422"/>
    <w:rsid w:val="00D108B2"/>
    <w:rsid w:val="00DE154F"/>
    <w:rsid w:val="00DF4A93"/>
    <w:rsid w:val="00E01D5C"/>
    <w:rsid w:val="00E04BEF"/>
    <w:rsid w:val="00E4326F"/>
    <w:rsid w:val="00E524D9"/>
    <w:rsid w:val="00EC1192"/>
    <w:rsid w:val="00EE5F1E"/>
    <w:rsid w:val="00EE7E14"/>
    <w:rsid w:val="00F60FFB"/>
    <w:rsid w:val="00F85D1F"/>
    <w:rsid w:val="00FD5A3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1CF3"/>
  <w15:chartTrackingRefBased/>
  <w15:docId w15:val="{202E4A24-0D87-44EF-95C3-1ABB375E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E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"/>
    <w:uiPriority w:val="99"/>
    <w:semiHidden/>
    <w:unhideWhenUsed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1">
    <w:name w:val="ข้อความบอลลูน อักขระ1"/>
    <w:link w:val="a4"/>
    <w:uiPriority w:val="99"/>
    <w:semiHidden/>
    <w:locked/>
    <w:rsid w:val="005240F7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10"/>
    <w:uiPriority w:val="99"/>
    <w:semiHidden/>
    <w:rsid w:val="005240F7"/>
    <w:rPr>
      <w:rFonts w:ascii="Leelawadee" w:hAnsi="Leelawadee" w:cs="Angsana New"/>
      <w:sz w:val="18"/>
      <w:szCs w:val="22"/>
    </w:rPr>
  </w:style>
  <w:style w:type="paragraph" w:customStyle="1" w:styleId="10">
    <w:name w:val="ข้อความบอลลูน1"/>
    <w:basedOn w:val="a"/>
    <w:next w:val="a4"/>
    <w:link w:val="a5"/>
    <w:uiPriority w:val="99"/>
    <w:semiHidden/>
    <w:rsid w:val="005240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5240F7"/>
    <w:rPr>
      <w:sz w:val="22"/>
      <w:szCs w:val="28"/>
    </w:rPr>
  </w:style>
  <w:style w:type="table" w:customStyle="1" w:styleId="11">
    <w:name w:val="เส้นตาราง1"/>
    <w:basedOn w:val="a1"/>
    <w:uiPriority w:val="59"/>
    <w:rsid w:val="00770E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50;&#3588;&#3619;&#3591;&#3585;&#3634;&#3619;&#3648;&#3619;&#3637;&#3618;&#3609;&#3615;&#3619;&#3637;%2015%20&#3611;&#3637;\&#3651;&#3610;&#3619;&#3634;&#3618;&#3594;&#3639;&#3656;&#3629;&#3609;&#3633;&#3585;&#3648;&#3619;&#3637;&#3618;&#3609;%20&#3629;&#3610;.2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7D0C-6C45-4144-9DA0-FC45A3B7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ใบรายชื่อนักเรียน อบ.2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2021-05-31T00:32:00Z</cp:lastPrinted>
  <dcterms:created xsi:type="dcterms:W3CDTF">2023-05-15T04:52:00Z</dcterms:created>
  <dcterms:modified xsi:type="dcterms:W3CDTF">2023-05-15T04:52:00Z</dcterms:modified>
</cp:coreProperties>
</file>