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3E" w:rsidRPr="0073253E" w:rsidRDefault="00CB057A" w:rsidP="003359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25FF8">
        <w:rPr>
          <w:rFonts w:ascii="TH Sarabun New" w:hAnsi="TH Sarabun New" w:cs="TH Sarabun New"/>
          <w:noProof/>
        </w:rPr>
        <w:drawing>
          <wp:inline distT="0" distB="0" distL="0" distR="0">
            <wp:extent cx="676275" cy="876300"/>
            <wp:effectExtent l="0" t="0" r="0" b="0"/>
            <wp:docPr id="1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10802" r="20230" b="1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9C" w:rsidRPr="000F2D17" w:rsidRDefault="0033599C" w:rsidP="003359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รายชื่อนักเรียนชั้น</w:t>
      </w:r>
      <w:r w:rsidR="00F47010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FC19DB">
        <w:rPr>
          <w:rFonts w:ascii="TH SarabunPSK" w:hAnsi="TH SarabunPSK" w:cs="TH SarabunPSK" w:hint="cs"/>
          <w:b/>
          <w:bCs/>
          <w:sz w:val="32"/>
          <w:szCs w:val="32"/>
          <w:cs/>
        </w:rPr>
        <w:t>ระถมศึกษาปี</w:t>
      </w:r>
      <w:r w:rsidR="00F470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C19D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33599C" w:rsidRPr="000F2D17" w:rsidRDefault="000F2D17" w:rsidP="0033599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โรงเรียนบ้านสาวะถี(สาวัตถีราษฎร์รังสฤษฏิ์)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ังกัดสำนักงานเขตพื้นที่การศึกษาประถมศึกษาขอนแก่น เขต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tbl>
      <w:tblPr>
        <w:tblW w:w="110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410"/>
        <w:gridCol w:w="3771"/>
        <w:gridCol w:w="377"/>
        <w:gridCol w:w="377"/>
        <w:gridCol w:w="377"/>
        <w:gridCol w:w="377"/>
        <w:gridCol w:w="377"/>
        <w:gridCol w:w="378"/>
        <w:gridCol w:w="377"/>
      </w:tblGrid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A1" w:rsidRPr="000F2D17" w:rsidRDefault="003D16A1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A1" w:rsidRPr="000F2D17" w:rsidRDefault="003D16A1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เลขประจำตัวนักเรียน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A1" w:rsidRPr="000F2D17" w:rsidRDefault="003D16A1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A1" w:rsidRPr="000F2D17" w:rsidRDefault="003D16A1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A1" w:rsidRPr="000F2D17" w:rsidRDefault="003D16A1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A1" w:rsidRPr="000F2D17" w:rsidRDefault="003D16A1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A1" w:rsidRPr="000F2D17" w:rsidRDefault="003D16A1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A1" w:rsidRPr="000F2D17" w:rsidRDefault="003D16A1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A1" w:rsidRPr="000F2D17" w:rsidRDefault="003D16A1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1409904355899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เด็กชายพีรพัฒน์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ตึ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1409904391186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เด็กชายเจษฎาภรณ์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นามรัตน์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1449901138986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เด็กชายวุฒิเมธ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เพ็งค้ำ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1409904357603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เด็กชายณัฐกร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จันทร์ประเทศ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1409904358685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เด็กชายภูริณัฐ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1409904369474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เด็กชายกรรตพง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ช่างไม้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1409904358057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เด็กชายธนพัฒน์ พลตรี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1409904405578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เด็กชายจิระภัทร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พื้นบาตร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1409904339753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เด็กชายเอกรินทร์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ธรรมวงษ์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1409904328816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เด็กชายธนภัทร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เจริญศรี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1409904376411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เด็กชายธนัท อ่อนสะอาด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1409904397346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เด็กชายภัคพง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คำภา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1409904410091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เด็กชายวีรภัทร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ศรศักดา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1409904401629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เด็กชายธีรเดช แสนนาม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1200901750782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เด็กหญิงณัฐชยา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แสงจันทร์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1409400046931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เด็กหญิงอ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ัญชิษฐา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นะริรัมย์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1849300223128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เด็กหญิงจันจิรา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เชื้อสาวะถี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1200901777061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เด็กหญิงนภพร หาสำรี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1409904332376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เด็กหญิงกัลยกร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ไมล์โพธิ์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7409901019005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เด็กหญิงปลายฟ้า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เอนามอร์ฮัมมัด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1409904347403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เด็กหญิงวีรธิดา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เชื้อสาวะถี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3D16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1103101314981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เด็กหญิงสุกัญญา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มั่นเหมาะ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Pr="000F2D17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1449901131531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หญิง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 โคตะยันต์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6A1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Default="003D16A1" w:rsidP="00B66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A1" w:rsidRDefault="003D16A1" w:rsidP="00B662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1" w:rsidRPr="000F2D17" w:rsidRDefault="003D16A1" w:rsidP="00B662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3253E" w:rsidRPr="000F2D17" w:rsidRDefault="0073253E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93" w:rsidRPr="000F2D17" w:rsidRDefault="0033599C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ชาย 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F13212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หญิง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F13212">
        <w:rPr>
          <w:rFonts w:ascii="TH SarabunPSK" w:hAnsi="TH SarabunPSK" w:cs="TH SarabunPSK"/>
          <w:b/>
          <w:bCs/>
          <w:sz w:val="32"/>
          <w:szCs w:val="32"/>
        </w:rPr>
        <w:t>9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รวม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F13212">
        <w:rPr>
          <w:rFonts w:ascii="TH SarabunPSK" w:hAnsi="TH SarabunPSK" w:cs="TH SarabunPSK"/>
          <w:b/>
          <w:bCs/>
          <w:sz w:val="32"/>
          <w:szCs w:val="32"/>
        </w:rPr>
        <w:t>23</w:t>
      </w:r>
      <w:bookmarkStart w:id="0" w:name="_GoBack"/>
      <w:bookmarkEnd w:id="0"/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sectPr w:rsidR="00214393" w:rsidRPr="000F2D17" w:rsidSect="00F47010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10"/>
    <w:rsid w:val="00003271"/>
    <w:rsid w:val="00004EC3"/>
    <w:rsid w:val="00007CB2"/>
    <w:rsid w:val="00041DE0"/>
    <w:rsid w:val="00043670"/>
    <w:rsid w:val="00051723"/>
    <w:rsid w:val="000645F8"/>
    <w:rsid w:val="000751DE"/>
    <w:rsid w:val="000869BF"/>
    <w:rsid w:val="000D01D1"/>
    <w:rsid w:val="000E0A2D"/>
    <w:rsid w:val="000F2D17"/>
    <w:rsid w:val="00110D00"/>
    <w:rsid w:val="00145555"/>
    <w:rsid w:val="001918BF"/>
    <w:rsid w:val="001D3808"/>
    <w:rsid w:val="00214393"/>
    <w:rsid w:val="002B16B1"/>
    <w:rsid w:val="002D56FB"/>
    <w:rsid w:val="002F206F"/>
    <w:rsid w:val="00315A82"/>
    <w:rsid w:val="00323A11"/>
    <w:rsid w:val="00331E54"/>
    <w:rsid w:val="0033599C"/>
    <w:rsid w:val="00350719"/>
    <w:rsid w:val="00380446"/>
    <w:rsid w:val="003A2117"/>
    <w:rsid w:val="003D16A1"/>
    <w:rsid w:val="003E3503"/>
    <w:rsid w:val="00421CD4"/>
    <w:rsid w:val="00446EE7"/>
    <w:rsid w:val="00471EF2"/>
    <w:rsid w:val="004A2446"/>
    <w:rsid w:val="005240F7"/>
    <w:rsid w:val="0053406D"/>
    <w:rsid w:val="00565A19"/>
    <w:rsid w:val="005841DA"/>
    <w:rsid w:val="005A6C4E"/>
    <w:rsid w:val="005F7336"/>
    <w:rsid w:val="00603C52"/>
    <w:rsid w:val="006106DF"/>
    <w:rsid w:val="00655CBE"/>
    <w:rsid w:val="00664979"/>
    <w:rsid w:val="00671349"/>
    <w:rsid w:val="006754AF"/>
    <w:rsid w:val="0073253E"/>
    <w:rsid w:val="0074417D"/>
    <w:rsid w:val="00754024"/>
    <w:rsid w:val="00755CC2"/>
    <w:rsid w:val="00770EFA"/>
    <w:rsid w:val="00786622"/>
    <w:rsid w:val="007925A0"/>
    <w:rsid w:val="00794BE3"/>
    <w:rsid w:val="00797253"/>
    <w:rsid w:val="0080183D"/>
    <w:rsid w:val="008021F1"/>
    <w:rsid w:val="008445E0"/>
    <w:rsid w:val="0088506F"/>
    <w:rsid w:val="00892D00"/>
    <w:rsid w:val="008A7EB2"/>
    <w:rsid w:val="008D3597"/>
    <w:rsid w:val="008E6F47"/>
    <w:rsid w:val="008E71E9"/>
    <w:rsid w:val="00937574"/>
    <w:rsid w:val="00940F9E"/>
    <w:rsid w:val="0097475C"/>
    <w:rsid w:val="009A1EA7"/>
    <w:rsid w:val="009F1408"/>
    <w:rsid w:val="009F3BB6"/>
    <w:rsid w:val="00A36285"/>
    <w:rsid w:val="00A52878"/>
    <w:rsid w:val="00A939FE"/>
    <w:rsid w:val="00A9522F"/>
    <w:rsid w:val="00AA0689"/>
    <w:rsid w:val="00B242F8"/>
    <w:rsid w:val="00B25FF8"/>
    <w:rsid w:val="00B66252"/>
    <w:rsid w:val="00BC4695"/>
    <w:rsid w:val="00BE1224"/>
    <w:rsid w:val="00C23D36"/>
    <w:rsid w:val="00C969EE"/>
    <w:rsid w:val="00CA2E7F"/>
    <w:rsid w:val="00CA5422"/>
    <w:rsid w:val="00CB057A"/>
    <w:rsid w:val="00D108B2"/>
    <w:rsid w:val="00DA7567"/>
    <w:rsid w:val="00DE154F"/>
    <w:rsid w:val="00DF4A93"/>
    <w:rsid w:val="00E01D5C"/>
    <w:rsid w:val="00E04BEF"/>
    <w:rsid w:val="00E4326F"/>
    <w:rsid w:val="00E524D9"/>
    <w:rsid w:val="00EC1192"/>
    <w:rsid w:val="00EE5F1E"/>
    <w:rsid w:val="00EE7E14"/>
    <w:rsid w:val="00F13212"/>
    <w:rsid w:val="00F47010"/>
    <w:rsid w:val="00F60FFB"/>
    <w:rsid w:val="00F85D1F"/>
    <w:rsid w:val="00FC19DB"/>
    <w:rsid w:val="00FD5A3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1CB3"/>
  <w15:chartTrackingRefBased/>
  <w15:docId w15:val="{728F4A91-5A56-4EDB-B4A5-3DE2AF27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"/>
    <w:uiPriority w:val="99"/>
    <w:semiHidden/>
    <w:unhideWhenUsed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1">
    <w:name w:val="ข้อความบอลลูน อักขระ1"/>
    <w:link w:val="a4"/>
    <w:uiPriority w:val="99"/>
    <w:semiHidden/>
    <w:locked/>
    <w:rsid w:val="005240F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10"/>
    <w:uiPriority w:val="99"/>
    <w:semiHidden/>
    <w:rsid w:val="005240F7"/>
    <w:rPr>
      <w:rFonts w:ascii="Leelawadee" w:hAnsi="Leelawadee" w:cs="Angsana New"/>
      <w:sz w:val="18"/>
      <w:szCs w:val="22"/>
    </w:rPr>
  </w:style>
  <w:style w:type="paragraph" w:customStyle="1" w:styleId="10">
    <w:name w:val="ข้อความบอลลูน1"/>
    <w:basedOn w:val="a"/>
    <w:next w:val="a4"/>
    <w:link w:val="a5"/>
    <w:uiPriority w:val="99"/>
    <w:semiHidden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5240F7"/>
    <w:rPr>
      <w:sz w:val="22"/>
      <w:szCs w:val="28"/>
    </w:rPr>
  </w:style>
  <w:style w:type="table" w:customStyle="1" w:styleId="11">
    <w:name w:val="เส้นตาราง1"/>
    <w:basedOn w:val="a1"/>
    <w:uiPriority w:val="59"/>
    <w:rsid w:val="00770E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648;&#3619;&#3637;&#3618;&#3609;&#3615;&#3619;&#3637;%2015%20&#3611;&#3637;\&#3651;&#3610;&#3619;&#3634;&#3618;&#3594;&#3639;&#3656;&#3629;&#3609;&#3633;&#3585;&#3648;&#3619;&#3637;&#3618;&#3609;%20&#3629;&#3610;.2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4AAC-4C97-4E2E-AA7E-DE88E9AA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ใบรายชื่อนักเรียน อบ.2</Template>
  <TotalTime>112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2023-05-19T03:55:00Z</cp:lastPrinted>
  <dcterms:created xsi:type="dcterms:W3CDTF">2023-05-15T04:32:00Z</dcterms:created>
  <dcterms:modified xsi:type="dcterms:W3CDTF">2023-05-22T07:57:00Z</dcterms:modified>
</cp:coreProperties>
</file>