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3E" w:rsidRPr="0073253E" w:rsidRDefault="00CB057A" w:rsidP="0033599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25FF8">
        <w:rPr>
          <w:rFonts w:ascii="TH Sarabun New" w:hAnsi="TH Sarabun New" w:cs="TH Sarabun New"/>
          <w:noProof/>
        </w:rPr>
        <w:drawing>
          <wp:inline distT="0" distB="0" distL="0" distR="0">
            <wp:extent cx="676275" cy="876300"/>
            <wp:effectExtent l="0" t="0" r="0" b="0"/>
            <wp:docPr id="1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10802" r="20230" b="1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9C" w:rsidRPr="000F2D17" w:rsidRDefault="0033599C" w:rsidP="003359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รายชื่อนักเรียนชั้น</w:t>
      </w:r>
      <w:r w:rsidR="00F47010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FC19DB">
        <w:rPr>
          <w:rFonts w:ascii="TH SarabunPSK" w:hAnsi="TH SarabunPSK" w:cs="TH SarabunPSK" w:hint="cs"/>
          <w:b/>
          <w:bCs/>
          <w:sz w:val="32"/>
          <w:szCs w:val="32"/>
          <w:cs/>
        </w:rPr>
        <w:t>ระถมศึกษาปี</w:t>
      </w:r>
      <w:r w:rsidR="00F470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56A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33599C" w:rsidRPr="000F2D17" w:rsidRDefault="000F2D17" w:rsidP="0033599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โรงเรียนบ้านสาวะถี(สาวัตถีราษฎร์รังสฤษฏิ์)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ังกัดสำนักงานเขตพื้นที่การศึกษาประถมศึกษาขอนแก่น เขต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tbl>
      <w:tblPr>
        <w:tblW w:w="110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410"/>
        <w:gridCol w:w="3771"/>
        <w:gridCol w:w="377"/>
        <w:gridCol w:w="377"/>
        <w:gridCol w:w="377"/>
        <w:gridCol w:w="377"/>
        <w:gridCol w:w="377"/>
        <w:gridCol w:w="378"/>
        <w:gridCol w:w="377"/>
      </w:tblGrid>
      <w:tr w:rsidR="008855BA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BA" w:rsidRPr="000F2D17" w:rsidRDefault="008855B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BA" w:rsidRPr="000F2D17" w:rsidRDefault="008855B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เลขประจำตัวนักเรียน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BA" w:rsidRPr="000F2D17" w:rsidRDefault="008855B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BA" w:rsidRPr="000F2D17" w:rsidRDefault="008855B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BA" w:rsidRPr="000F2D17" w:rsidRDefault="008855B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BA" w:rsidRPr="000F2D17" w:rsidRDefault="008855B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BA" w:rsidRPr="000F2D17" w:rsidRDefault="008855B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BA" w:rsidRPr="000F2D17" w:rsidRDefault="008855B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BA" w:rsidRPr="000F2D17" w:rsidRDefault="008855BA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55BA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Pr="000F2D17" w:rsidRDefault="008855BA" w:rsidP="000E0A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Default="008855BA" w:rsidP="000E0A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1409904252861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Default="008855BA" w:rsidP="000E0A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เด็กชายณัชพล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โพธิ์โน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55BA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Pr="000F2D17" w:rsidRDefault="008855BA" w:rsidP="000E0A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Default="008855BA" w:rsidP="000E0A2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1409904216848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Default="008855BA" w:rsidP="000E0A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เด็กชายณ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ัฎฐ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แสนสมบัติ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55BA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Pr="000F2D17" w:rsidRDefault="008855BA" w:rsidP="000E0A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Default="008855BA" w:rsidP="000E0A2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1409904238256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Default="008855BA" w:rsidP="000E0A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เด็กชายธนภูมิ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พุฒ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55BA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Pr="000F2D17" w:rsidRDefault="008855BA" w:rsidP="000E0A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Default="008855BA" w:rsidP="000E0A2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1409904299093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Default="008855BA" w:rsidP="000E0A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ธนวัฒน์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แสงเทพ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55BA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Pr="000F2D17" w:rsidRDefault="008855BA" w:rsidP="000E0A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Default="008855BA" w:rsidP="000E0A2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1409904297368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Default="008855BA" w:rsidP="000E0A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55BA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Pr="000F2D17" w:rsidRDefault="008855BA" w:rsidP="000E0A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Default="008855BA" w:rsidP="000E0A2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1409904309714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Default="008855BA" w:rsidP="000E0A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เด็กชายพัชรกร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ชินพลชาย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55BA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Pr="000F2D17" w:rsidRDefault="008855BA" w:rsidP="000E0A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Default="008855BA" w:rsidP="000E0A2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1409904268791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Default="008855BA" w:rsidP="000E0A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เด็กชายพุทธิพง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วงษ์สาร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55BA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Pr="000F2D17" w:rsidRDefault="008855BA" w:rsidP="000E0A2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Default="008855BA" w:rsidP="000E0A2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1409904228587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5BA" w:rsidRDefault="008855BA" w:rsidP="000E0A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เด็กชายรรัน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กรณ์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ดาวสาวะ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A" w:rsidRPr="000F2D17" w:rsidRDefault="008855BA" w:rsidP="000E0A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1559900651077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เด็กชายวันชนะ แซ่เฮ้อ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1409904222376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เด็กชายกิตติ ชมภูมี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1409904193431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เด็กชายคมสัน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จำปาวัตร์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1409904243144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เด็กชายศุภกร โยธชัย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1409904295853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เด็กหญิงทิฆัมพร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นนธิ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บุตร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1409904237934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เด็กหญิงธัญรัตน์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ศรศักย์ดา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1409904216465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เด็กหญิงนราวดี คำภา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1409904234331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เด็กหญิงพลอยนิล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สายขุน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1330501522889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ภัค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ชญา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เชื้อสาวะถี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5694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1409904224280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หยก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อภินิจ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5775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1100801756364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จิรวรร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วรรณศรี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1309904178726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เด็กหญิงพุทธิพร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สอนวิเศษ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Pr="000F2D17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21AF" w:rsidRPr="00B25FF8" w:rsidTr="00F4701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Default="009821AF" w:rsidP="009821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1AF" w:rsidRDefault="009821AF" w:rsidP="009821A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AF" w:rsidRPr="000F2D17" w:rsidRDefault="009821AF" w:rsidP="009821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3253E" w:rsidRPr="000F2D17" w:rsidRDefault="0073253E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93" w:rsidRPr="000F2D17" w:rsidRDefault="0033599C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ชาย 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9821AF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   หญิง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9821AF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   รวม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9821AF">
        <w:rPr>
          <w:rFonts w:ascii="TH SarabunPSK" w:hAnsi="TH SarabunPSK" w:cs="TH SarabunPSK"/>
          <w:b/>
          <w:bCs/>
          <w:sz w:val="32"/>
          <w:szCs w:val="32"/>
        </w:rPr>
        <w:t>20</w:t>
      </w:r>
      <w:bookmarkStart w:id="0" w:name="_GoBack"/>
      <w:bookmarkEnd w:id="0"/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sectPr w:rsidR="00214393" w:rsidRPr="000F2D17" w:rsidSect="00F47010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10"/>
    <w:rsid w:val="00003271"/>
    <w:rsid w:val="00004EC3"/>
    <w:rsid w:val="00007CB2"/>
    <w:rsid w:val="00041DE0"/>
    <w:rsid w:val="00043670"/>
    <w:rsid w:val="000645F8"/>
    <w:rsid w:val="000751DE"/>
    <w:rsid w:val="000869BF"/>
    <w:rsid w:val="000D01D1"/>
    <w:rsid w:val="000E0A2D"/>
    <w:rsid w:val="000F2D17"/>
    <w:rsid w:val="00110D00"/>
    <w:rsid w:val="00145555"/>
    <w:rsid w:val="001918BF"/>
    <w:rsid w:val="001D3808"/>
    <w:rsid w:val="00214393"/>
    <w:rsid w:val="002D56FB"/>
    <w:rsid w:val="002F206F"/>
    <w:rsid w:val="00315A82"/>
    <w:rsid w:val="00323A11"/>
    <w:rsid w:val="00331E54"/>
    <w:rsid w:val="0033599C"/>
    <w:rsid w:val="00350719"/>
    <w:rsid w:val="00380446"/>
    <w:rsid w:val="003A2117"/>
    <w:rsid w:val="003E3503"/>
    <w:rsid w:val="00421CD4"/>
    <w:rsid w:val="00446EE7"/>
    <w:rsid w:val="00471EF2"/>
    <w:rsid w:val="004A2446"/>
    <w:rsid w:val="005240F7"/>
    <w:rsid w:val="0053406D"/>
    <w:rsid w:val="00565A19"/>
    <w:rsid w:val="005841DA"/>
    <w:rsid w:val="005A6C4E"/>
    <w:rsid w:val="005F7336"/>
    <w:rsid w:val="00603C52"/>
    <w:rsid w:val="006106DF"/>
    <w:rsid w:val="00655CBE"/>
    <w:rsid w:val="00671349"/>
    <w:rsid w:val="006754AF"/>
    <w:rsid w:val="0073253E"/>
    <w:rsid w:val="0074417D"/>
    <w:rsid w:val="00754024"/>
    <w:rsid w:val="00755CC2"/>
    <w:rsid w:val="00770EFA"/>
    <w:rsid w:val="00786622"/>
    <w:rsid w:val="007925A0"/>
    <w:rsid w:val="00794BE3"/>
    <w:rsid w:val="00797253"/>
    <w:rsid w:val="0080183D"/>
    <w:rsid w:val="008021F1"/>
    <w:rsid w:val="008445E0"/>
    <w:rsid w:val="0088506F"/>
    <w:rsid w:val="008855BA"/>
    <w:rsid w:val="00892D00"/>
    <w:rsid w:val="008A7EB2"/>
    <w:rsid w:val="008D3597"/>
    <w:rsid w:val="008E6F47"/>
    <w:rsid w:val="008E71E9"/>
    <w:rsid w:val="00937574"/>
    <w:rsid w:val="00940F9E"/>
    <w:rsid w:val="00956AD3"/>
    <w:rsid w:val="0097475C"/>
    <w:rsid w:val="009821AF"/>
    <w:rsid w:val="009A1EA7"/>
    <w:rsid w:val="009F1408"/>
    <w:rsid w:val="009F3BB6"/>
    <w:rsid w:val="00A36285"/>
    <w:rsid w:val="00A52878"/>
    <w:rsid w:val="00A939FE"/>
    <w:rsid w:val="00A9522F"/>
    <w:rsid w:val="00AA0689"/>
    <w:rsid w:val="00B242F8"/>
    <w:rsid w:val="00B25FF8"/>
    <w:rsid w:val="00BB231D"/>
    <w:rsid w:val="00BC4695"/>
    <w:rsid w:val="00BE1224"/>
    <w:rsid w:val="00C23D36"/>
    <w:rsid w:val="00C969EE"/>
    <w:rsid w:val="00CA2E7F"/>
    <w:rsid w:val="00CA5422"/>
    <w:rsid w:val="00CB057A"/>
    <w:rsid w:val="00D108B2"/>
    <w:rsid w:val="00DE154F"/>
    <w:rsid w:val="00DF4A93"/>
    <w:rsid w:val="00E01D5C"/>
    <w:rsid w:val="00E04BEF"/>
    <w:rsid w:val="00E4326F"/>
    <w:rsid w:val="00E524D9"/>
    <w:rsid w:val="00EC1192"/>
    <w:rsid w:val="00EE5F1E"/>
    <w:rsid w:val="00EE7E14"/>
    <w:rsid w:val="00F47010"/>
    <w:rsid w:val="00F60FFB"/>
    <w:rsid w:val="00F85D1F"/>
    <w:rsid w:val="00FC19DB"/>
    <w:rsid w:val="00FD5A3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1F25"/>
  <w15:chartTrackingRefBased/>
  <w15:docId w15:val="{728F4A91-5A56-4EDB-B4A5-3DE2AF27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E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"/>
    <w:uiPriority w:val="99"/>
    <w:semiHidden/>
    <w:unhideWhenUsed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1">
    <w:name w:val="ข้อความบอลลูน อักขระ1"/>
    <w:link w:val="a4"/>
    <w:uiPriority w:val="99"/>
    <w:semiHidden/>
    <w:locked/>
    <w:rsid w:val="005240F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10"/>
    <w:uiPriority w:val="99"/>
    <w:semiHidden/>
    <w:rsid w:val="005240F7"/>
    <w:rPr>
      <w:rFonts w:ascii="Leelawadee" w:hAnsi="Leelawadee" w:cs="Angsana New"/>
      <w:sz w:val="18"/>
      <w:szCs w:val="22"/>
    </w:rPr>
  </w:style>
  <w:style w:type="paragraph" w:customStyle="1" w:styleId="10">
    <w:name w:val="ข้อความบอลลูน1"/>
    <w:basedOn w:val="a"/>
    <w:next w:val="a4"/>
    <w:link w:val="a5"/>
    <w:uiPriority w:val="99"/>
    <w:semiHidden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5240F7"/>
    <w:rPr>
      <w:sz w:val="22"/>
      <w:szCs w:val="28"/>
    </w:rPr>
  </w:style>
  <w:style w:type="table" w:customStyle="1" w:styleId="11">
    <w:name w:val="เส้นตาราง1"/>
    <w:basedOn w:val="a1"/>
    <w:uiPriority w:val="59"/>
    <w:rsid w:val="00770E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&#3648;&#3619;&#3637;&#3618;&#3609;&#3615;&#3619;&#3637;%2015%20&#3611;&#3637;\&#3651;&#3610;&#3619;&#3634;&#3618;&#3594;&#3639;&#3656;&#3629;&#3609;&#3633;&#3585;&#3648;&#3619;&#3637;&#3618;&#3609;%20&#3629;&#3610;.2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A6BA-F288-46BA-A147-75DB289A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ใบรายชื่อนักเรียน อบ.2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2023-05-19T05:28:00Z</cp:lastPrinted>
  <dcterms:created xsi:type="dcterms:W3CDTF">2023-05-15T04:28:00Z</dcterms:created>
  <dcterms:modified xsi:type="dcterms:W3CDTF">2023-05-22T08:00:00Z</dcterms:modified>
</cp:coreProperties>
</file>