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3E" w:rsidRPr="0073253E" w:rsidRDefault="00846DF0" w:rsidP="0033599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25FF8">
        <w:rPr>
          <w:rFonts w:ascii="TH Sarabun New" w:hAnsi="TH Sarabun New" w:cs="TH Sarabun New"/>
          <w:noProof/>
        </w:rPr>
        <w:drawing>
          <wp:inline distT="0" distB="0" distL="0" distR="0">
            <wp:extent cx="676275" cy="876300"/>
            <wp:effectExtent l="0" t="0" r="0" b="0"/>
            <wp:docPr id="1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8" t="10802" r="20230" b="1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9C" w:rsidRPr="000F2D17" w:rsidRDefault="0033599C" w:rsidP="003359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รายชื่อนักเรียนชั้น</w:t>
      </w:r>
      <w:r w:rsidR="00846DF0">
        <w:rPr>
          <w:rFonts w:ascii="TH SarabunPSK" w:hAnsi="TH SarabunPSK" w:cs="TH SarabunPSK"/>
          <w:b/>
          <w:bCs/>
          <w:sz w:val="32"/>
          <w:szCs w:val="32"/>
          <w:cs/>
        </w:rPr>
        <w:t>ประถม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 w:rsidR="00846DF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33599C" w:rsidRPr="000F2D17" w:rsidRDefault="000F2D17" w:rsidP="0033599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โรงเรียนบ้านสาวะถี(สาวัตถีราษฎร์รังสฤษฏิ์)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ังกัดสำนักงานเขตพื้นที่การศึกษาประถมศึกษาขอนแก่น เขต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tbl>
      <w:tblPr>
        <w:tblW w:w="110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410"/>
        <w:gridCol w:w="3771"/>
        <w:gridCol w:w="377"/>
        <w:gridCol w:w="377"/>
        <w:gridCol w:w="377"/>
        <w:gridCol w:w="377"/>
        <w:gridCol w:w="377"/>
        <w:gridCol w:w="378"/>
        <w:gridCol w:w="377"/>
      </w:tblGrid>
      <w:tr w:rsidR="00917D8A" w:rsidRPr="00B25FF8" w:rsidTr="00846DF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8A" w:rsidRPr="000F2D17" w:rsidRDefault="00917D8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8A" w:rsidRPr="000F2D17" w:rsidRDefault="00917D8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เลขประจำตัวนักเรียน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8A" w:rsidRPr="000F2D17" w:rsidRDefault="00917D8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8A" w:rsidRPr="000F2D17" w:rsidRDefault="00917D8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A" w:rsidRPr="000F2D17" w:rsidRDefault="00917D8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A" w:rsidRPr="000F2D17" w:rsidRDefault="00917D8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A" w:rsidRPr="000F2D17" w:rsidRDefault="00917D8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A" w:rsidRPr="000F2D17" w:rsidRDefault="00917D8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A" w:rsidRPr="000F2D17" w:rsidRDefault="00917D8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7D8A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2156A9" w:rsidP="00846D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0F2D17" w:rsidRDefault="00917D8A" w:rsidP="00846D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846DF0" w:rsidRDefault="00917D8A" w:rsidP="00846D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1409904104730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846DF0" w:rsidRDefault="00917D8A" w:rsidP="00846DF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เด็กชายวันชนะ ทองบุตร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7D8A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2156A9" w:rsidP="00846D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0F2D17" w:rsidRDefault="00917D8A" w:rsidP="00846D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846DF0" w:rsidRDefault="00917D8A" w:rsidP="00846D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1409904105850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846DF0" w:rsidRDefault="00917D8A" w:rsidP="00846DF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เด็กชายสิทธิชัย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สุวรรณี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7D8A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2156A9" w:rsidP="00846D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0F2D17" w:rsidRDefault="00917D8A" w:rsidP="00846D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846DF0" w:rsidRDefault="00917D8A" w:rsidP="00846D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1409904119249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846DF0" w:rsidRDefault="00917D8A" w:rsidP="00846DF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เด็กชายธีร์ทัพ</w:t>
            </w:r>
            <w:proofErr w:type="spellStart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พ์</w:t>
            </w:r>
            <w:proofErr w:type="spellEnd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พลอยนิล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7D8A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2156A9" w:rsidP="00846D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0F2D17" w:rsidRDefault="00917D8A" w:rsidP="00846D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846DF0" w:rsidRDefault="00917D8A" w:rsidP="00846D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1409904132709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846DF0" w:rsidRDefault="00917D8A" w:rsidP="00846DF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เด็กชายพีรวิ</w:t>
            </w:r>
            <w:proofErr w:type="spellStart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ชญ์</w:t>
            </w:r>
            <w:proofErr w:type="spellEnd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สิมห</w:t>
            </w:r>
            <w:proofErr w:type="spellEnd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ลวง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7D8A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2156A9" w:rsidP="00846D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0F2D17" w:rsidRDefault="00917D8A" w:rsidP="00846D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846DF0" w:rsidRDefault="00917D8A" w:rsidP="00846D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1409904148214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846DF0" w:rsidRDefault="00917D8A" w:rsidP="00846DF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เด็กชายภานุพง</w:t>
            </w:r>
            <w:proofErr w:type="spellStart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7D8A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2156A9" w:rsidP="00846D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0F2D17" w:rsidRDefault="00917D8A" w:rsidP="00846D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846DF0" w:rsidRDefault="00917D8A" w:rsidP="00846D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1409904177621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846DF0" w:rsidRDefault="00917D8A" w:rsidP="00846DF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เด็กชายพง</w:t>
            </w:r>
            <w:proofErr w:type="spellStart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พิพัฒน์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ธรรมวงษ์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7D8A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2156A9" w:rsidP="00846D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0F2D17" w:rsidRDefault="00917D8A" w:rsidP="00846D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846DF0" w:rsidRDefault="00917D8A" w:rsidP="00846D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1409400042129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846DF0" w:rsidRDefault="00917D8A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เด็กชายณัฏฐภัทร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71D8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แสงศรีเรือง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7D8A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2156A9" w:rsidP="00846D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0F2D17" w:rsidRDefault="00917D8A" w:rsidP="00846D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846DF0" w:rsidRDefault="00917D8A" w:rsidP="00846D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1409904206516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8A" w:rsidRPr="00846DF0" w:rsidRDefault="00917D8A" w:rsidP="00846DF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เด็กชายณภัทร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มุทุกันต์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A" w:rsidRPr="000F2D17" w:rsidRDefault="00917D8A" w:rsidP="00846D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1104200813529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เด็กชายยศวัฒน์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กำลังดี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6DF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1839902283307 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6DF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เด็กชายธราธร รัตนวง</w:t>
            </w:r>
            <w:proofErr w:type="spellStart"/>
            <w:r w:rsidRPr="00846DF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1409904240145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เด็กชายสุรนนท์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บุญมาไชย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1409904173120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ชินท์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มณีนพ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1409904110501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เด็กหญิงศศิพิชญ์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เมสัง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1409904112317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เด็กหญิงสิริลักษณ์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เวียงวิเศษ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1409904119834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เด็กหญิงสุพรรษา เคนดา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1409904136771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เด็กหญิงอุษณิษา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ดาวสาวะ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1409904136631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เด็กหญิงสุชานันท์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ฉะนุดรัมย์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1409904137522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เด็กหญิงกนกดารินท</w:t>
            </w:r>
            <w:proofErr w:type="spellStart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อินเนียน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1409904145762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เด็กหญิงณิชมน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ริโนนรัง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1409904146670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เด็กหญิงศุภานันท์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ฉลูทอง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1409904150863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เด็กหญิงสิริโสภา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บำรุงนา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1139900722938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เด็กหญิงศรสินี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ภว</w:t>
            </w:r>
            <w:proofErr w:type="spellEnd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ภูตานนท์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1409904172697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เด็กหญิงกนกณัฐ</w:t>
            </w:r>
            <w:proofErr w:type="spellStart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มะสีหา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1409904178091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เด็กหญิงปีระ</w:t>
            </w:r>
            <w:proofErr w:type="spellStart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เสือสาวะถี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1409904178237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เด็กหญิงพิม</w:t>
            </w:r>
            <w:proofErr w:type="spellStart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บุราณปู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1409904178750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เด็กหญิงอรไพลิน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</w:t>
            </w:r>
            <w:proofErr w:type="spellStart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ีย</w:t>
            </w:r>
            <w:proofErr w:type="spellEnd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จาร</w:t>
            </w:r>
            <w:proofErr w:type="spellStart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1409904189395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เด็กหญิงสุ</w:t>
            </w:r>
            <w:proofErr w:type="spellStart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ภัสส</w:t>
            </w:r>
            <w:proofErr w:type="spellEnd"/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นนตะสี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1409904197134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เด็กหญิงวาสนา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อุ่นจันที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1119902740992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เด็กหญิงณัฐธิดา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ชิวชาวนา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1100801727348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เด็กหญิงปาริตา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6D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วรรณศรี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1D83" w:rsidRPr="00B25FF8" w:rsidTr="00C92A7E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0F2D17" w:rsidRDefault="00971D83" w:rsidP="00971D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83" w:rsidRPr="00846DF0" w:rsidRDefault="00971D83" w:rsidP="00971D8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3" w:rsidRPr="000F2D17" w:rsidRDefault="00971D83" w:rsidP="00971D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513D6" w:rsidRDefault="003513D6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93" w:rsidRDefault="0033599C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ชาย 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    หญิง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    รวม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A15AD7" w:rsidRDefault="00A15AD7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5AD7" w:rsidRPr="000F2D17" w:rsidRDefault="00A15AD7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A15AD7" w:rsidRPr="000F2D17" w:rsidSect="00846DF0">
      <w:pgSz w:w="11906" w:h="16838"/>
      <w:pgMar w:top="284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F0"/>
    <w:rsid w:val="00003271"/>
    <w:rsid w:val="00004EC3"/>
    <w:rsid w:val="00007CB2"/>
    <w:rsid w:val="00041DE0"/>
    <w:rsid w:val="00043670"/>
    <w:rsid w:val="000645F8"/>
    <w:rsid w:val="000751DE"/>
    <w:rsid w:val="000869BF"/>
    <w:rsid w:val="000D01D1"/>
    <w:rsid w:val="000F2D17"/>
    <w:rsid w:val="00110D00"/>
    <w:rsid w:val="00145555"/>
    <w:rsid w:val="001918BF"/>
    <w:rsid w:val="001D3808"/>
    <w:rsid w:val="00214393"/>
    <w:rsid w:val="002156A9"/>
    <w:rsid w:val="002D56FB"/>
    <w:rsid w:val="002F206F"/>
    <w:rsid w:val="00315A82"/>
    <w:rsid w:val="00322EAC"/>
    <w:rsid w:val="00323A11"/>
    <w:rsid w:val="00331E54"/>
    <w:rsid w:val="0033599C"/>
    <w:rsid w:val="00350719"/>
    <w:rsid w:val="003513D6"/>
    <w:rsid w:val="00380446"/>
    <w:rsid w:val="003A2117"/>
    <w:rsid w:val="003E3503"/>
    <w:rsid w:val="00421CD4"/>
    <w:rsid w:val="00446EE7"/>
    <w:rsid w:val="00471EF2"/>
    <w:rsid w:val="004A2446"/>
    <w:rsid w:val="005240F7"/>
    <w:rsid w:val="0053406D"/>
    <w:rsid w:val="00565A19"/>
    <w:rsid w:val="005841DA"/>
    <w:rsid w:val="005A6C4E"/>
    <w:rsid w:val="005D4762"/>
    <w:rsid w:val="005F7336"/>
    <w:rsid w:val="00603C52"/>
    <w:rsid w:val="006106DF"/>
    <w:rsid w:val="00655CBE"/>
    <w:rsid w:val="00671349"/>
    <w:rsid w:val="006754AF"/>
    <w:rsid w:val="0073253E"/>
    <w:rsid w:val="0074417D"/>
    <w:rsid w:val="00754024"/>
    <w:rsid w:val="00755CC2"/>
    <w:rsid w:val="00770EFA"/>
    <w:rsid w:val="00786622"/>
    <w:rsid w:val="007925A0"/>
    <w:rsid w:val="00794BE3"/>
    <w:rsid w:val="0080183D"/>
    <w:rsid w:val="008021F1"/>
    <w:rsid w:val="008445E0"/>
    <w:rsid w:val="00846DF0"/>
    <w:rsid w:val="0088506F"/>
    <w:rsid w:val="00892D00"/>
    <w:rsid w:val="008A7EB2"/>
    <w:rsid w:val="008D3597"/>
    <w:rsid w:val="008E6F47"/>
    <w:rsid w:val="008E71E9"/>
    <w:rsid w:val="00917D8A"/>
    <w:rsid w:val="00922AD2"/>
    <w:rsid w:val="00937574"/>
    <w:rsid w:val="00940F9E"/>
    <w:rsid w:val="00971D83"/>
    <w:rsid w:val="0097475C"/>
    <w:rsid w:val="009A1EA7"/>
    <w:rsid w:val="009F1408"/>
    <w:rsid w:val="009F3BB6"/>
    <w:rsid w:val="00A15AD7"/>
    <w:rsid w:val="00A36285"/>
    <w:rsid w:val="00A52878"/>
    <w:rsid w:val="00A939FE"/>
    <w:rsid w:val="00A9522F"/>
    <w:rsid w:val="00AA0689"/>
    <w:rsid w:val="00B242F8"/>
    <w:rsid w:val="00B25FF8"/>
    <w:rsid w:val="00BC4695"/>
    <w:rsid w:val="00BE1224"/>
    <w:rsid w:val="00C23D36"/>
    <w:rsid w:val="00C969EE"/>
    <w:rsid w:val="00CA2E7F"/>
    <w:rsid w:val="00CA5422"/>
    <w:rsid w:val="00D108B2"/>
    <w:rsid w:val="00DE154F"/>
    <w:rsid w:val="00DF4A93"/>
    <w:rsid w:val="00E01D5C"/>
    <w:rsid w:val="00E04BEF"/>
    <w:rsid w:val="00E4326F"/>
    <w:rsid w:val="00E524D9"/>
    <w:rsid w:val="00EC1192"/>
    <w:rsid w:val="00EE5F1E"/>
    <w:rsid w:val="00EE7E14"/>
    <w:rsid w:val="00F60FFB"/>
    <w:rsid w:val="00F85D1F"/>
    <w:rsid w:val="00FD5A3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654D"/>
  <w15:chartTrackingRefBased/>
  <w15:docId w15:val="{5C901664-AAC2-4699-B47A-AAFBDFAC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E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"/>
    <w:uiPriority w:val="99"/>
    <w:semiHidden/>
    <w:unhideWhenUsed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1">
    <w:name w:val="ข้อความบอลลูน อักขระ1"/>
    <w:link w:val="a4"/>
    <w:uiPriority w:val="99"/>
    <w:semiHidden/>
    <w:locked/>
    <w:rsid w:val="005240F7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10"/>
    <w:uiPriority w:val="99"/>
    <w:semiHidden/>
    <w:rsid w:val="005240F7"/>
    <w:rPr>
      <w:rFonts w:ascii="Leelawadee" w:hAnsi="Leelawadee" w:cs="Angsana New"/>
      <w:sz w:val="18"/>
      <w:szCs w:val="22"/>
    </w:rPr>
  </w:style>
  <w:style w:type="paragraph" w:customStyle="1" w:styleId="10">
    <w:name w:val="ข้อความบอลลูน1"/>
    <w:basedOn w:val="a"/>
    <w:next w:val="a4"/>
    <w:link w:val="a5"/>
    <w:uiPriority w:val="99"/>
    <w:semiHidden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5240F7"/>
    <w:rPr>
      <w:sz w:val="22"/>
      <w:szCs w:val="28"/>
    </w:rPr>
  </w:style>
  <w:style w:type="table" w:customStyle="1" w:styleId="11">
    <w:name w:val="เส้นตาราง1"/>
    <w:basedOn w:val="a1"/>
    <w:uiPriority w:val="59"/>
    <w:rsid w:val="00770E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50;&#3588;&#3619;&#3591;&#3585;&#3634;&#3619;&#3648;&#3619;&#3637;&#3618;&#3609;&#3615;&#3619;&#3637;%2015%20&#3611;&#3637;\&#3651;&#3610;&#3619;&#3634;&#3618;&#3594;&#3639;&#3656;&#3629;&#3609;&#3633;&#3585;&#3648;&#3619;&#3637;&#3618;&#3609;%20&#3629;&#3610;.2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9FBE-10A8-461D-B59C-A3A20538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ใบรายชื่อนักเรียน อบ.2</Template>
  <TotalTime>60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2023-05-22T02:22:00Z</cp:lastPrinted>
  <dcterms:created xsi:type="dcterms:W3CDTF">2023-05-15T04:33:00Z</dcterms:created>
  <dcterms:modified xsi:type="dcterms:W3CDTF">2023-05-22T08:02:00Z</dcterms:modified>
</cp:coreProperties>
</file>