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846DF0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846DF0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10702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846DF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1409903997757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เด็กชายกิตติ์ธนา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คำสุพรม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1100704297521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เด็กชายปรัตถกร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ศรีวงษ์แก้ว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1209702683641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เด็กชายศุภชัย ลอยนอก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1409904038338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เด็กชายวันชนะ ขันตี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1409904039903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ิว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 ไชยโชติ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1409904044117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เด็กชายอนุ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วรพันธ์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1409904045717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เด็กชายอชิตพล จอดนอก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1409904049704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เด็กชายพิชญ์พิสุทธิ์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รักชัยสงค์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1409904052870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เด็กชายธีรภัทร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ไตรพง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1409904056204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เด็กชายเกียรติศักดิ์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1409904067699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เด็กชายศุรวิทย์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หวังชมกลาง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EF12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140990471394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พุฒ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1409904078135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เด็กชายพงศกร ดวงสีทา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1409904096168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เด็กชายวัช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ช่างไม้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1409903995410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เด็กหญิงณัฏฐณิชา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พลตรี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1409904001990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เด็กหญิงพัชราภา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สิมพระราช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1409904052411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เด็กหญิงดุสิตตา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1406700000020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เด็กหญิงไอรดา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ธรรมวงษ์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1409904079956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เด็กหญิงกนกวรรณ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ชินพลชาย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1409904084453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เด็กหญิงวีรดา สายาง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1409904084704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เด็กหญิงเบญญาภา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ประเมินชัย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1409904089447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เด็กหญิงณิชานันท์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1409904094122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เด็กหญิงธัญชนก แสนนาม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1409904095005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เด็กหญิงอนงรัตน์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คนหลัก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1409904072994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เด็กหญิงภัทรนิดา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พิมเขตร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1409904126768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เด็กหญิงชุติมา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ต้อนจันทร์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1409904022636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เด็กหญิงธนพร ศรศักดา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126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Pr="000F2D17" w:rsidRDefault="00EF1260" w:rsidP="001070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1409903999407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60" w:rsidRDefault="00EF1260" w:rsidP="00107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เด็กหญิงรุจิสา วันชัย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0" w:rsidRPr="000F2D17" w:rsidRDefault="00EF1260" w:rsidP="001070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6DF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0F2D17" w:rsidRDefault="00846DF0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846DF0" w:rsidRDefault="00846DF0" w:rsidP="00846DF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846DF0" w:rsidRDefault="00846DF0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6DF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0F2D17" w:rsidRDefault="00846DF0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846DF0" w:rsidRDefault="00846DF0" w:rsidP="00846DF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6DF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846DF0" w:rsidRDefault="00846DF0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6DF0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0F2D17" w:rsidRDefault="00846DF0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846DF0" w:rsidRDefault="00846DF0" w:rsidP="00846DF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F0" w:rsidRPr="00846DF0" w:rsidRDefault="00846DF0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0" w:rsidRPr="000F2D17" w:rsidRDefault="00846DF0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846DF0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F0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06824"/>
    <w:rsid w:val="00107022"/>
    <w:rsid w:val="00110D00"/>
    <w:rsid w:val="00145555"/>
    <w:rsid w:val="001918BF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702630"/>
    <w:rsid w:val="0073253E"/>
    <w:rsid w:val="0074417D"/>
    <w:rsid w:val="00750926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46DF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D108B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EF1260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0760"/>
  <w15:chartTrackingRefBased/>
  <w15:docId w15:val="{5C901664-AAC2-4699-B47A-AAFBDFA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3449-93D4-4F49-AF1B-A3089B25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51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2023-05-22T02:24:00Z</cp:lastPrinted>
  <dcterms:created xsi:type="dcterms:W3CDTF">2023-05-15T04:45:00Z</dcterms:created>
  <dcterms:modified xsi:type="dcterms:W3CDTF">2023-05-22T03:14:00Z</dcterms:modified>
</cp:coreProperties>
</file>